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BCB3" w14:textId="77777777" w:rsidR="0085195D" w:rsidRDefault="0085195D" w:rsidP="0085195D">
      <w:pPr>
        <w:rPr>
          <w:rFonts w:ascii="Baskerville Old Face" w:hAnsi="Baskerville Old Fac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01ACEA" wp14:editId="25536DBE">
            <wp:simplePos x="0" y="0"/>
            <wp:positionH relativeFrom="column">
              <wp:posOffset>0</wp:posOffset>
            </wp:positionH>
            <wp:positionV relativeFrom="paragraph">
              <wp:posOffset>-140335</wp:posOffset>
            </wp:positionV>
            <wp:extent cx="1704975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479" y="21427"/>
                <wp:lineTo x="21479" y="0"/>
                <wp:lineTo x="0" y="0"/>
              </wp:wrapPolygon>
            </wp:wrapThrough>
            <wp:docPr id="1" name="Picture 1" descr="F36032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36032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7E127E" w14:textId="77777777" w:rsidR="003955DE" w:rsidRDefault="003955DE" w:rsidP="0085195D">
      <w:pPr>
        <w:rPr>
          <w:rFonts w:ascii="Garamond" w:hAnsi="Garamond"/>
        </w:rPr>
      </w:pPr>
    </w:p>
    <w:p w14:paraId="7A984216" w14:textId="77777777" w:rsidR="0085195D" w:rsidRPr="003955DE" w:rsidRDefault="0085195D" w:rsidP="0085195D">
      <w:pPr>
        <w:rPr>
          <w:rFonts w:ascii="Garamond" w:hAnsi="Garamond"/>
        </w:rPr>
      </w:pPr>
      <w:r w:rsidRPr="003955DE">
        <w:rPr>
          <w:rFonts w:ascii="Garamond" w:hAnsi="Garamond"/>
        </w:rPr>
        <w:t>P.O. Box 361</w:t>
      </w:r>
    </w:p>
    <w:p w14:paraId="3E2C4FC9" w14:textId="77777777" w:rsidR="0085195D" w:rsidRPr="003955DE" w:rsidRDefault="0085195D" w:rsidP="0085195D">
      <w:pPr>
        <w:rPr>
          <w:rFonts w:ascii="Garamond" w:hAnsi="Garamond"/>
        </w:rPr>
      </w:pPr>
      <w:r w:rsidRPr="003955DE">
        <w:rPr>
          <w:rFonts w:ascii="Garamond" w:hAnsi="Garamond"/>
        </w:rPr>
        <w:t>Ione, Oregon 97843</w:t>
      </w:r>
    </w:p>
    <w:p w14:paraId="44FDAD5B" w14:textId="77777777" w:rsidR="0085195D" w:rsidRPr="0097542A" w:rsidRDefault="0085195D" w:rsidP="0085195D">
      <w:pPr>
        <w:rPr>
          <w:rFonts w:ascii="Garamond" w:hAnsi="Garamond"/>
          <w:lang w:val="fr-FR"/>
        </w:rPr>
      </w:pPr>
      <w:r w:rsidRPr="0097542A">
        <w:rPr>
          <w:rFonts w:ascii="Garamond" w:hAnsi="Garamond"/>
          <w:lang w:val="fr-FR"/>
        </w:rPr>
        <w:t>Email: cityofioneor@gmail.com</w:t>
      </w:r>
    </w:p>
    <w:p w14:paraId="52F06602" w14:textId="77777777" w:rsidR="0085195D" w:rsidRPr="0097542A" w:rsidRDefault="0085195D" w:rsidP="0085195D">
      <w:pPr>
        <w:rPr>
          <w:rFonts w:ascii="Garamond" w:hAnsi="Garamond"/>
          <w:lang w:val="fr-FR"/>
        </w:rPr>
      </w:pPr>
      <w:r w:rsidRPr="0097542A">
        <w:rPr>
          <w:rFonts w:ascii="Garamond" w:hAnsi="Garamond"/>
          <w:lang w:val="fr-FR"/>
        </w:rPr>
        <w:t>Phone: 541-422-7414</w:t>
      </w:r>
      <w:r w:rsidRPr="0097542A">
        <w:rPr>
          <w:rFonts w:ascii="Garamond" w:hAnsi="Garamond"/>
          <w:lang w:val="fr-FR"/>
        </w:rPr>
        <w:tab/>
      </w:r>
      <w:r w:rsidRPr="0097542A">
        <w:rPr>
          <w:rFonts w:ascii="Garamond" w:hAnsi="Garamond"/>
          <w:lang w:val="fr-FR"/>
        </w:rPr>
        <w:tab/>
        <w:t>Fax: 541-422-7179</w:t>
      </w:r>
    </w:p>
    <w:p w14:paraId="6B862E6B" w14:textId="77777777" w:rsidR="0085195D" w:rsidRPr="0097542A" w:rsidRDefault="0085195D" w:rsidP="0085195D">
      <w:pPr>
        <w:rPr>
          <w:rFonts w:ascii="Garamond" w:hAnsi="Garamond"/>
          <w:lang w:val="fr-FR"/>
        </w:rPr>
      </w:pPr>
    </w:p>
    <w:p w14:paraId="15AFBAF5" w14:textId="77777777" w:rsidR="0085195D" w:rsidRPr="0097542A" w:rsidRDefault="0085195D" w:rsidP="0085195D">
      <w:pPr>
        <w:rPr>
          <w:rFonts w:ascii="Baskerville Old Face" w:hAnsi="Baskerville Old Face"/>
          <w:lang w:val="fr-FR"/>
        </w:rPr>
      </w:pPr>
    </w:p>
    <w:p w14:paraId="11A3F4B1" w14:textId="77777777" w:rsidR="0085195D" w:rsidRPr="0097542A" w:rsidRDefault="0085195D" w:rsidP="0085195D">
      <w:pPr>
        <w:rPr>
          <w:rFonts w:ascii="Baskerville Old Face" w:hAnsi="Baskerville Old Face"/>
          <w:lang w:val="fr-FR"/>
        </w:rPr>
      </w:pPr>
    </w:p>
    <w:p w14:paraId="59EED9CE" w14:textId="77777777" w:rsidR="0085195D" w:rsidRPr="0097542A" w:rsidRDefault="0085195D" w:rsidP="0085195D">
      <w:pPr>
        <w:rPr>
          <w:rFonts w:ascii="Baskerville Old Face" w:hAnsi="Baskerville Old Face"/>
          <w:lang w:val="fr-FR"/>
        </w:rPr>
      </w:pPr>
    </w:p>
    <w:p w14:paraId="3B2693D2" w14:textId="72D16025" w:rsidR="00766EB2" w:rsidRDefault="0097542A" w:rsidP="0097542A">
      <w:pPr>
        <w:jc w:val="center"/>
        <w:rPr>
          <w:b/>
          <w:bCs/>
          <w:sz w:val="28"/>
          <w:szCs w:val="28"/>
        </w:rPr>
      </w:pPr>
      <w:r w:rsidRPr="0097542A">
        <w:rPr>
          <w:b/>
          <w:bCs/>
          <w:sz w:val="28"/>
          <w:szCs w:val="28"/>
        </w:rPr>
        <w:t>Application for Dog License</w:t>
      </w:r>
    </w:p>
    <w:p w14:paraId="6562625A" w14:textId="0A63FABA" w:rsidR="0097542A" w:rsidRDefault="0097542A" w:rsidP="0097542A">
      <w:pPr>
        <w:jc w:val="center"/>
        <w:rPr>
          <w:b/>
          <w:bCs/>
          <w:sz w:val="28"/>
          <w:szCs w:val="28"/>
        </w:rPr>
      </w:pPr>
    </w:p>
    <w:p w14:paraId="389677DB" w14:textId="7F80CE91" w:rsidR="0097542A" w:rsidRDefault="0097542A" w:rsidP="0097542A">
      <w:pPr>
        <w:rPr>
          <w:b/>
          <w:bCs/>
          <w:sz w:val="28"/>
          <w:szCs w:val="28"/>
        </w:rPr>
      </w:pPr>
    </w:p>
    <w:p w14:paraId="0B8191DB" w14:textId="5B4F5E5E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Date:</w:t>
      </w:r>
      <w:r>
        <w:rPr>
          <w:b/>
          <w:bCs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ab/>
      </w:r>
    </w:p>
    <w:p w14:paraId="1E4F172B" w14:textId="77777777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</w:p>
    <w:p w14:paraId="72196F9B" w14:textId="54DB76BB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</w:p>
    <w:p w14:paraId="0266D3A8" w14:textId="0EE41936" w:rsidR="0097542A" w:rsidRDefault="0097542A" w:rsidP="0097542A">
      <w:pPr>
        <w:tabs>
          <w:tab w:val="left" w:pos="9360"/>
        </w:tabs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Name</w:t>
      </w:r>
      <w:r>
        <w:rPr>
          <w:sz w:val="28"/>
          <w:szCs w:val="28"/>
          <w:u w:val="single"/>
        </w:rPr>
        <w:t xml:space="preserve">:   </w:t>
      </w:r>
      <w:r>
        <w:rPr>
          <w:sz w:val="28"/>
          <w:szCs w:val="28"/>
          <w:u w:val="single"/>
        </w:rPr>
        <w:tab/>
      </w:r>
    </w:p>
    <w:p w14:paraId="4EBB99C4" w14:textId="0E06D9A9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</w:p>
    <w:p w14:paraId="15218F91" w14:textId="77777777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</w:p>
    <w:p w14:paraId="438D693E" w14:textId="0369B786" w:rsidR="0097542A" w:rsidRDefault="0097542A" w:rsidP="0097542A">
      <w:pPr>
        <w:tabs>
          <w:tab w:val="left" w:pos="4320"/>
          <w:tab w:val="left" w:pos="9360"/>
        </w:tabs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Address</w:t>
      </w:r>
      <w:r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  <w:u w:val="single"/>
        </w:rPr>
        <w:tab/>
      </w:r>
      <w:r w:rsidR="00672762">
        <w:rPr>
          <w:sz w:val="28"/>
          <w:szCs w:val="28"/>
          <w:u w:val="single"/>
        </w:rPr>
        <w:tab/>
      </w:r>
    </w:p>
    <w:p w14:paraId="2EE80448" w14:textId="77777777" w:rsidR="0097542A" w:rsidRDefault="0097542A" w:rsidP="0097542A">
      <w:pPr>
        <w:tabs>
          <w:tab w:val="left" w:pos="4320"/>
          <w:tab w:val="left" w:pos="9360"/>
        </w:tabs>
        <w:rPr>
          <w:sz w:val="28"/>
          <w:szCs w:val="28"/>
          <w:u w:val="single"/>
        </w:rPr>
      </w:pPr>
    </w:p>
    <w:p w14:paraId="107C7609" w14:textId="11C8E701" w:rsidR="0097542A" w:rsidRDefault="0097542A" w:rsidP="0097542A">
      <w:pPr>
        <w:tabs>
          <w:tab w:val="left" w:pos="4320"/>
          <w:tab w:val="left" w:pos="9360"/>
        </w:tabs>
        <w:rPr>
          <w:sz w:val="28"/>
          <w:szCs w:val="28"/>
          <w:u w:val="single"/>
        </w:rPr>
      </w:pPr>
    </w:p>
    <w:p w14:paraId="6352D087" w14:textId="49BC62D1" w:rsidR="0097542A" w:rsidRPr="0097542A" w:rsidRDefault="0097542A" w:rsidP="0097542A">
      <w:pPr>
        <w:tabs>
          <w:tab w:val="left" w:pos="4320"/>
          <w:tab w:val="left" w:pos="9360"/>
        </w:tabs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Phone Number:</w:t>
      </w:r>
      <w:r>
        <w:rPr>
          <w:u w:val="single"/>
        </w:rPr>
        <w:t xml:space="preserve">  </w:t>
      </w:r>
      <w:r>
        <w:rPr>
          <w:sz w:val="28"/>
          <w:szCs w:val="28"/>
          <w:u w:val="single"/>
        </w:rPr>
        <w:tab/>
      </w:r>
    </w:p>
    <w:p w14:paraId="37D8D9A0" w14:textId="15F9166D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</w:p>
    <w:p w14:paraId="0FDE0607" w14:textId="5399F762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</w:p>
    <w:p w14:paraId="54B45752" w14:textId="7616D5FF" w:rsidR="0097542A" w:rsidRDefault="0097542A" w:rsidP="0097542A">
      <w:pPr>
        <w:tabs>
          <w:tab w:val="left" w:pos="43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Dog #1</w:t>
      </w:r>
      <w:r>
        <w:rPr>
          <w:sz w:val="28"/>
          <w:szCs w:val="28"/>
        </w:rPr>
        <w:t>:</w:t>
      </w:r>
    </w:p>
    <w:p w14:paraId="651CA027" w14:textId="1638F693" w:rsidR="0097542A" w:rsidRDefault="0097542A" w:rsidP="0097542A">
      <w:pPr>
        <w:tabs>
          <w:tab w:val="left" w:pos="4320"/>
        </w:tabs>
        <w:rPr>
          <w:sz w:val="28"/>
          <w:szCs w:val="28"/>
        </w:rPr>
      </w:pPr>
    </w:p>
    <w:p w14:paraId="2258294A" w14:textId="741AB8D5" w:rsidR="0097542A" w:rsidRDefault="0097542A" w:rsidP="0097542A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Sex</w:t>
      </w:r>
      <w:r>
        <w:rPr>
          <w:b/>
          <w:bCs/>
          <w:sz w:val="28"/>
          <w:szCs w:val="28"/>
        </w:rPr>
        <w:tab/>
        <w:t>Spayed or Neutered:</w:t>
      </w:r>
    </w:p>
    <w:p w14:paraId="04F88B25" w14:textId="679C6631" w:rsidR="0097542A" w:rsidRDefault="0097542A" w:rsidP="0097542A">
      <w:pPr>
        <w:tabs>
          <w:tab w:val="left" w:pos="4320"/>
        </w:tabs>
        <w:rPr>
          <w:b/>
          <w:bCs/>
          <w:sz w:val="28"/>
          <w:szCs w:val="28"/>
        </w:rPr>
      </w:pPr>
    </w:p>
    <w:p w14:paraId="3D1F00D0" w14:textId="422CDD58" w:rsidR="0097542A" w:rsidRDefault="0097542A" w:rsidP="0097542A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Female or Male</w:t>
      </w:r>
      <w:r>
        <w:rPr>
          <w:b/>
          <w:bCs/>
          <w:sz w:val="28"/>
          <w:szCs w:val="28"/>
        </w:rPr>
        <w:tab/>
        <w:t>Yes or   No</w:t>
      </w:r>
    </w:p>
    <w:p w14:paraId="487745B1" w14:textId="6E2619BA" w:rsidR="0097542A" w:rsidRDefault="0097542A" w:rsidP="0097542A">
      <w:pPr>
        <w:tabs>
          <w:tab w:val="left" w:pos="4320"/>
        </w:tabs>
        <w:rPr>
          <w:b/>
          <w:bCs/>
          <w:sz w:val="28"/>
          <w:szCs w:val="28"/>
        </w:rPr>
      </w:pPr>
    </w:p>
    <w:p w14:paraId="41A607B0" w14:textId="4E344445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License:</w:t>
      </w:r>
      <w:r>
        <w:rPr>
          <w:sz w:val="28"/>
          <w:szCs w:val="28"/>
          <w:u w:val="single"/>
        </w:rPr>
        <w:tab/>
      </w:r>
    </w:p>
    <w:p w14:paraId="561CFC47" w14:textId="1DB2BDC9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</w:p>
    <w:p w14:paraId="0BC03239" w14:textId="1C300F5F" w:rsidR="0097542A" w:rsidRDefault="0097542A" w:rsidP="0097542A">
      <w:pPr>
        <w:tabs>
          <w:tab w:val="left" w:pos="4320"/>
        </w:tabs>
        <w:rPr>
          <w:b/>
          <w:bCs/>
          <w:sz w:val="28"/>
          <w:szCs w:val="28"/>
        </w:rPr>
      </w:pPr>
    </w:p>
    <w:p w14:paraId="41DE8FE4" w14:textId="09DA0360" w:rsidR="0097542A" w:rsidRDefault="0097542A" w:rsidP="0097542A">
      <w:pPr>
        <w:tabs>
          <w:tab w:val="left" w:pos="43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Dog #2</w:t>
      </w:r>
      <w:r>
        <w:rPr>
          <w:sz w:val="28"/>
          <w:szCs w:val="28"/>
        </w:rPr>
        <w:t>:</w:t>
      </w:r>
    </w:p>
    <w:p w14:paraId="1242F785" w14:textId="77777777" w:rsidR="0097542A" w:rsidRDefault="0097542A" w:rsidP="0097542A">
      <w:pPr>
        <w:tabs>
          <w:tab w:val="left" w:pos="4320"/>
        </w:tabs>
        <w:rPr>
          <w:sz w:val="28"/>
          <w:szCs w:val="28"/>
        </w:rPr>
      </w:pPr>
    </w:p>
    <w:p w14:paraId="2E1E6D0E" w14:textId="5615468C" w:rsidR="0097542A" w:rsidRDefault="0097542A" w:rsidP="0097542A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Sex</w:t>
      </w:r>
      <w:r>
        <w:rPr>
          <w:b/>
          <w:bCs/>
          <w:sz w:val="28"/>
          <w:szCs w:val="28"/>
        </w:rPr>
        <w:tab/>
        <w:t>Spayed or Neutered:</w:t>
      </w:r>
    </w:p>
    <w:p w14:paraId="604A6D5A" w14:textId="2021259D" w:rsidR="0097542A" w:rsidRDefault="0097542A" w:rsidP="0097542A">
      <w:pPr>
        <w:tabs>
          <w:tab w:val="left" w:pos="4320"/>
        </w:tabs>
        <w:rPr>
          <w:b/>
          <w:bCs/>
          <w:sz w:val="28"/>
          <w:szCs w:val="28"/>
        </w:rPr>
      </w:pPr>
    </w:p>
    <w:p w14:paraId="22520989" w14:textId="10FC4C14" w:rsidR="0097542A" w:rsidRDefault="0097542A" w:rsidP="0097542A">
      <w:pPr>
        <w:tabs>
          <w:tab w:val="left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Female or Male</w:t>
      </w:r>
      <w:r>
        <w:rPr>
          <w:b/>
          <w:bCs/>
          <w:sz w:val="28"/>
          <w:szCs w:val="28"/>
        </w:rPr>
        <w:tab/>
        <w:t>Yes or   No</w:t>
      </w:r>
    </w:p>
    <w:p w14:paraId="40449F91" w14:textId="77777777" w:rsidR="0097542A" w:rsidRDefault="0097542A" w:rsidP="0097542A">
      <w:pPr>
        <w:tabs>
          <w:tab w:val="left" w:pos="4320"/>
        </w:tabs>
        <w:rPr>
          <w:b/>
          <w:bCs/>
          <w:sz w:val="28"/>
          <w:szCs w:val="28"/>
        </w:rPr>
      </w:pPr>
    </w:p>
    <w:p w14:paraId="23AA4C81" w14:textId="32ACCA4F" w:rsidR="0097542A" w:rsidRP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License:</w:t>
      </w:r>
      <w:r>
        <w:rPr>
          <w:b/>
          <w:bCs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ab/>
      </w:r>
    </w:p>
    <w:p w14:paraId="78A73664" w14:textId="2CC118C5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</w:p>
    <w:p w14:paraId="06DFF577" w14:textId="6257A187" w:rsidR="0097542A" w:rsidRDefault="0097542A" w:rsidP="0097542A">
      <w:pPr>
        <w:tabs>
          <w:tab w:val="left" w:pos="4320"/>
        </w:tabs>
        <w:rPr>
          <w:sz w:val="28"/>
          <w:szCs w:val="28"/>
          <w:u w:val="single"/>
        </w:rPr>
      </w:pPr>
    </w:p>
    <w:p w14:paraId="56DCB3E6" w14:textId="58A16FD6" w:rsidR="0097542A" w:rsidRDefault="0097542A" w:rsidP="0097542A">
      <w:pPr>
        <w:tabs>
          <w:tab w:val="left" w:pos="5760"/>
          <w:tab w:val="left" w:pos="6390"/>
          <w:tab w:val="lef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14:paraId="444C446D" w14:textId="6F94FD38" w:rsidR="0097542A" w:rsidRPr="0097542A" w:rsidRDefault="0097542A" w:rsidP="0097542A">
      <w:pPr>
        <w:tabs>
          <w:tab w:val="left" w:pos="5760"/>
          <w:tab w:val="left" w:pos="6390"/>
          <w:tab w:val="left" w:pos="9360"/>
        </w:tabs>
        <w:rPr>
          <w:b/>
          <w:bCs/>
          <w:sz w:val="28"/>
          <w:szCs w:val="28"/>
        </w:rPr>
      </w:pPr>
      <w:r w:rsidRPr="0097542A">
        <w:rPr>
          <w:b/>
          <w:bCs/>
          <w:sz w:val="28"/>
          <w:szCs w:val="28"/>
        </w:rPr>
        <w:t>Signature</w:t>
      </w:r>
      <w:r w:rsidRPr="0097542A">
        <w:rPr>
          <w:b/>
          <w:bCs/>
          <w:sz w:val="28"/>
          <w:szCs w:val="28"/>
        </w:rPr>
        <w:tab/>
      </w:r>
      <w:r w:rsidRPr="0097542A">
        <w:rPr>
          <w:b/>
          <w:bCs/>
          <w:sz w:val="28"/>
          <w:szCs w:val="28"/>
        </w:rPr>
        <w:tab/>
        <w:t>Date</w:t>
      </w:r>
    </w:p>
    <w:sectPr w:rsidR="0097542A" w:rsidRPr="0097542A" w:rsidSect="0097542A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2A"/>
    <w:rsid w:val="003955DE"/>
    <w:rsid w:val="005E6EDE"/>
    <w:rsid w:val="00672762"/>
    <w:rsid w:val="00766EB2"/>
    <w:rsid w:val="0085195D"/>
    <w:rsid w:val="00945D60"/>
    <w:rsid w:val="0097542A"/>
    <w:rsid w:val="00DD77A8"/>
    <w:rsid w:val="00E16947"/>
    <w:rsid w:val="00E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9031"/>
  <w15:chartTrackingRefBased/>
  <w15:docId w15:val="{D08FB10B-598B-40B5-B6A8-48CE5F7E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e.DESKTOP-27C0N5G\Documents\Custom%20Office%20Templates\Ci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Letterhead.dotx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</dc:creator>
  <cp:keywords/>
  <dc:description/>
  <cp:lastModifiedBy>Janette Eldrige</cp:lastModifiedBy>
  <cp:revision>3</cp:revision>
  <cp:lastPrinted>2021-08-31T19:43:00Z</cp:lastPrinted>
  <dcterms:created xsi:type="dcterms:W3CDTF">2021-06-15T18:33:00Z</dcterms:created>
  <dcterms:modified xsi:type="dcterms:W3CDTF">2021-08-31T19:46:00Z</dcterms:modified>
</cp:coreProperties>
</file>